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16"/>
      </w:tblGrid>
      <w:tr w:rsidR="008D081F" w14:paraId="3C3680AF" w14:textId="77777777">
        <w:trPr>
          <w:cantSplit/>
        </w:trPr>
        <w:tc>
          <w:tcPr>
            <w:tcW w:w="5000" w:type="pct"/>
            <w:noWrap/>
          </w:tcPr>
          <w:bookmarkStart w:id="0" w:name="_GoBack"/>
          <w:bookmarkEnd w:id="0"/>
          <w:p w14:paraId="3D77E91B" w14:textId="6B501BDD" w:rsidR="008D081F" w:rsidRDefault="00D3181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110A6F" wp14:editId="2BB1A85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-1905</wp:posOffset>
                      </wp:positionV>
                      <wp:extent cx="3733800" cy="148590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33800" cy="1485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81558C" w14:textId="77777777" w:rsidR="00D31817" w:rsidRPr="00BF41E0" w:rsidRDefault="00D31817" w:rsidP="00D3181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4"/>
                                      <w:szCs w:val="184"/>
                                    </w:rPr>
                                  </w:pPr>
                                  <w:r w:rsidRPr="00BF41E0">
                                    <w:rPr>
                                      <w:color w:val="000000"/>
                                      <w:sz w:val="184"/>
                                      <w:szCs w:val="18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NEWS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110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62.1pt;margin-top:-.15pt;width:29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1481558C" w14:textId="77777777" w:rsidR="00D31817" w:rsidRPr="00BF41E0" w:rsidRDefault="00D31817" w:rsidP="00D31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4"/>
                                <w:szCs w:val="184"/>
                              </w:rPr>
                            </w:pPr>
                            <w:r w:rsidRPr="00BF41E0">
                              <w:rPr>
                                <w:color w:val="000000"/>
                                <w:sz w:val="184"/>
                                <w:szCs w:val="18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019">
              <w:rPr>
                <w:noProof/>
              </w:rPr>
              <w:drawing>
                <wp:inline distT="0" distB="0" distL="0" distR="0" wp14:anchorId="3EC9E9DD" wp14:editId="631D9D33">
                  <wp:extent cx="1190625" cy="6096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1F" w14:paraId="7F19F033" w14:textId="77777777">
        <w:trPr>
          <w:cantSplit/>
          <w:trHeight w:val="999"/>
        </w:trPr>
        <w:tc>
          <w:tcPr>
            <w:tcW w:w="5000" w:type="pct"/>
            <w:noWrap/>
          </w:tcPr>
          <w:p w14:paraId="11F3852E" w14:textId="77777777" w:rsidR="008D081F" w:rsidRDefault="008D081F">
            <w:pPr>
              <w:pStyle w:val="Heading2"/>
              <w:rPr>
                <w:sz w:val="16"/>
              </w:rPr>
            </w:pPr>
          </w:p>
          <w:p w14:paraId="4648F3C0" w14:textId="77777777" w:rsidR="008D081F" w:rsidRDefault="008D081F">
            <w:pPr>
              <w:pStyle w:val="Heading2"/>
              <w:rPr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6"/>
                  </w:rPr>
                  <w:t>Colorado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State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Forest</w:t>
                </w:r>
              </w:smartTag>
            </w:smartTag>
            <w:r>
              <w:rPr>
                <w:sz w:val="16"/>
              </w:rPr>
              <w:t xml:space="preserve"> Service</w:t>
            </w:r>
          </w:p>
          <w:p w14:paraId="77BBF5DF" w14:textId="77777777" w:rsidR="008D081F" w:rsidRDefault="008D081F">
            <w:pPr>
              <w:jc w:val="right"/>
              <w:rPr>
                <w:sz w:val="16"/>
              </w:rPr>
            </w:pPr>
            <w:r>
              <w:rPr>
                <w:sz w:val="16"/>
              </w:rPr>
              <w:t>5060 Campus Delivery</w:t>
            </w:r>
          </w:p>
          <w:p w14:paraId="00D46626" w14:textId="77777777" w:rsidR="008D081F" w:rsidRDefault="008D081F">
            <w:pPr>
              <w:jc w:val="right"/>
              <w:rPr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6"/>
                  </w:rPr>
                  <w:t>Colorado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State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University</w:t>
                </w:r>
              </w:smartTag>
            </w:smartTag>
          </w:p>
          <w:p w14:paraId="6F5F7646" w14:textId="77777777" w:rsidR="008D081F" w:rsidRDefault="008D081F">
            <w:pPr>
              <w:jc w:val="right"/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Fort Collins</w:t>
                </w:r>
              </w:smartTag>
              <w:r>
                <w:rPr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</w:rPr>
                  <w:t>CO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6"/>
                  </w:rPr>
                  <w:t>80523-5060</w:t>
                </w:r>
              </w:smartTag>
            </w:smartTag>
          </w:p>
          <w:p w14:paraId="3C495DA8" w14:textId="77777777" w:rsidR="008D081F" w:rsidRDefault="008D081F">
            <w:pPr>
              <w:jc w:val="right"/>
              <w:rPr>
                <w:sz w:val="16"/>
              </w:rPr>
            </w:pPr>
            <w:r>
              <w:rPr>
                <w:sz w:val="16"/>
              </w:rPr>
              <w:t>970.491.6303; FAX 970.491.7736</w:t>
            </w:r>
          </w:p>
          <w:p w14:paraId="659ACF92" w14:textId="77777777" w:rsidR="008D081F" w:rsidRDefault="008D081F">
            <w:pPr>
              <w:jc w:val="right"/>
            </w:pPr>
            <w:r>
              <w:rPr>
                <w:sz w:val="16"/>
              </w:rPr>
              <w:t>http://csfs.colostate.edu/</w:t>
            </w:r>
          </w:p>
        </w:tc>
      </w:tr>
    </w:tbl>
    <w:p w14:paraId="2120BE67" w14:textId="77777777" w:rsidR="008D081F" w:rsidRDefault="008D081F"/>
    <w:p w14:paraId="00354239" w14:textId="77777777" w:rsidR="001F09C9" w:rsidRPr="000C11A6" w:rsidRDefault="001F09C9" w:rsidP="001F09C9">
      <w:pPr>
        <w:rPr>
          <w:b/>
          <w:u w:val="single"/>
        </w:rPr>
      </w:pPr>
    </w:p>
    <w:p w14:paraId="163A3F27" w14:textId="77777777" w:rsidR="00285A66" w:rsidRPr="000C11A6" w:rsidRDefault="00285A66" w:rsidP="004640BF">
      <w:pPr>
        <w:rPr>
          <w:b/>
          <w:u w:val="single"/>
        </w:rPr>
        <w:sectPr w:rsidR="00285A66" w:rsidRPr="000C11A6" w:rsidSect="001F09C9"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539588B8" w14:textId="77777777" w:rsidR="00285A66" w:rsidRPr="000C11A6" w:rsidRDefault="00285A66" w:rsidP="00285A66">
      <w:pPr>
        <w:rPr>
          <w:b/>
        </w:rPr>
      </w:pPr>
      <w:r w:rsidRPr="000C11A6">
        <w:rPr>
          <w:b/>
          <w:u w:val="single"/>
        </w:rPr>
        <w:lastRenderedPageBreak/>
        <w:t>For Immediate Release</w:t>
      </w:r>
    </w:p>
    <w:p w14:paraId="55D234A7" w14:textId="219655F2" w:rsidR="0029425B" w:rsidRDefault="0029425B" w:rsidP="00285A66">
      <w:pPr>
        <w:rPr>
          <w:spacing w:val="-6"/>
        </w:rPr>
      </w:pPr>
      <w:r>
        <w:rPr>
          <w:spacing w:val="-6"/>
        </w:rPr>
        <w:t>Ju</w:t>
      </w:r>
      <w:r w:rsidR="0053632E">
        <w:rPr>
          <w:spacing w:val="-6"/>
        </w:rPr>
        <w:t>ly 31</w:t>
      </w:r>
      <w:r>
        <w:rPr>
          <w:spacing w:val="-6"/>
        </w:rPr>
        <w:t>, 2014</w:t>
      </w:r>
    </w:p>
    <w:p w14:paraId="78B37CD0" w14:textId="77777777" w:rsidR="0029425B" w:rsidRDefault="0029425B" w:rsidP="00285A66">
      <w:pPr>
        <w:rPr>
          <w:spacing w:val="-6"/>
        </w:rPr>
      </w:pPr>
    </w:p>
    <w:p w14:paraId="121E4170" w14:textId="02E70944" w:rsidR="0077725F" w:rsidRPr="00580448" w:rsidRDefault="0077725F" w:rsidP="0077725F">
      <w:pPr>
        <w:rPr>
          <w:u w:val="single"/>
        </w:rPr>
      </w:pPr>
      <w:r w:rsidRPr="00580448">
        <w:rPr>
          <w:b/>
          <w:u w:val="single"/>
        </w:rPr>
        <w:lastRenderedPageBreak/>
        <w:t>Contact</w:t>
      </w:r>
      <w:r w:rsidR="00580448" w:rsidRPr="00580448">
        <w:rPr>
          <w:b/>
          <w:u w:val="single"/>
        </w:rPr>
        <w:t>s</w:t>
      </w:r>
      <w:r w:rsidRPr="00580448">
        <w:rPr>
          <w:b/>
          <w:u w:val="single"/>
        </w:rPr>
        <w:t xml:space="preserve"> for Reporters</w:t>
      </w:r>
      <w:r w:rsidRPr="00580448">
        <w:rPr>
          <w:u w:val="single"/>
        </w:rPr>
        <w:t xml:space="preserve"> </w:t>
      </w:r>
    </w:p>
    <w:p w14:paraId="78D25E98" w14:textId="3B569035" w:rsidR="00A055A9" w:rsidRDefault="00580448" w:rsidP="00285A66">
      <w:r w:rsidRPr="00B82C41">
        <w:t>Ryan Lockwood</w:t>
      </w:r>
      <w:r>
        <w:t>:</w:t>
      </w:r>
      <w:r w:rsidRPr="000C11A6">
        <w:t xml:space="preserve"> </w:t>
      </w:r>
      <w:r w:rsidR="00285A66" w:rsidRPr="000C11A6">
        <w:t xml:space="preserve">970.491.8970 </w:t>
      </w:r>
    </w:p>
    <w:p w14:paraId="62E2E844" w14:textId="7519B713" w:rsidR="0077725F" w:rsidRDefault="00580448" w:rsidP="00285A66">
      <w:r>
        <w:t xml:space="preserve">Lisa Mason: 970.491.4920 </w:t>
      </w:r>
    </w:p>
    <w:p w14:paraId="35F55B76" w14:textId="77777777" w:rsidR="0077725F" w:rsidRPr="000C11A6" w:rsidRDefault="0077725F" w:rsidP="00285A66">
      <w:pPr>
        <w:sectPr w:rsidR="0077725F" w:rsidRPr="000C11A6" w:rsidSect="00A055A9">
          <w:type w:val="continuous"/>
          <w:pgSz w:w="12240" w:h="15840"/>
          <w:pgMar w:top="1008" w:right="1008" w:bottom="720" w:left="1008" w:header="720" w:footer="720" w:gutter="0"/>
          <w:cols w:num="2" w:space="720"/>
          <w:docGrid w:linePitch="360"/>
        </w:sectPr>
      </w:pPr>
    </w:p>
    <w:p w14:paraId="3983DBE3" w14:textId="77777777" w:rsidR="00285A66" w:rsidRPr="000C11A6" w:rsidRDefault="00285A66" w:rsidP="00285A66">
      <w:pPr>
        <w:rPr>
          <w:rStyle w:val="Hyperlink"/>
          <w:color w:val="auto"/>
          <w:u w:val="none"/>
        </w:rPr>
        <w:sectPr w:rsidR="00285A66" w:rsidRPr="000C11A6" w:rsidSect="00285A66">
          <w:type w:val="continuous"/>
          <w:pgSz w:w="12240" w:h="15840"/>
          <w:pgMar w:top="1008" w:right="1008" w:bottom="720" w:left="1008" w:header="720" w:footer="720" w:gutter="0"/>
          <w:cols w:num="3" w:space="720"/>
          <w:docGrid w:linePitch="360"/>
        </w:sectPr>
      </w:pPr>
    </w:p>
    <w:p w14:paraId="241FC587" w14:textId="77777777" w:rsidR="00EB377F" w:rsidRDefault="00EB377F" w:rsidP="0029425B">
      <w:pPr>
        <w:rPr>
          <w:rFonts w:asciiTheme="minorHAnsi" w:hAnsiTheme="minorHAnsi"/>
          <w:b/>
          <w:sz w:val="26"/>
          <w:szCs w:val="26"/>
        </w:rPr>
      </w:pPr>
    </w:p>
    <w:p w14:paraId="2982A96C" w14:textId="60425A3F" w:rsidR="0029425B" w:rsidRPr="00F0572F" w:rsidRDefault="00DD267D" w:rsidP="0029425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Pine sawfly</w:t>
      </w:r>
      <w:r w:rsidR="00977021">
        <w:rPr>
          <w:rFonts w:asciiTheme="minorHAnsi" w:hAnsiTheme="minorHAnsi"/>
          <w:b/>
          <w:sz w:val="26"/>
          <w:szCs w:val="26"/>
        </w:rPr>
        <w:t xml:space="preserve"> o</w:t>
      </w:r>
      <w:r w:rsidR="00E338E8">
        <w:rPr>
          <w:rFonts w:asciiTheme="minorHAnsi" w:hAnsiTheme="minorHAnsi"/>
          <w:b/>
          <w:sz w:val="26"/>
          <w:szCs w:val="26"/>
        </w:rPr>
        <w:t>utbreak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200081">
        <w:rPr>
          <w:rFonts w:asciiTheme="minorHAnsi" w:hAnsiTheme="minorHAnsi"/>
          <w:b/>
          <w:sz w:val="26"/>
          <w:szCs w:val="26"/>
        </w:rPr>
        <w:t xml:space="preserve">emerges </w:t>
      </w:r>
      <w:r w:rsidR="00977021">
        <w:rPr>
          <w:rFonts w:asciiTheme="minorHAnsi" w:hAnsiTheme="minorHAnsi"/>
          <w:b/>
          <w:sz w:val="26"/>
          <w:szCs w:val="26"/>
        </w:rPr>
        <w:t>in</w:t>
      </w:r>
      <w:r w:rsidR="00E338E8">
        <w:rPr>
          <w:rFonts w:asciiTheme="minorHAnsi" w:hAnsiTheme="minorHAnsi"/>
          <w:b/>
          <w:sz w:val="26"/>
          <w:szCs w:val="26"/>
        </w:rPr>
        <w:t xml:space="preserve"> ponderosa pine </w:t>
      </w:r>
      <w:r w:rsidR="00977021">
        <w:rPr>
          <w:rFonts w:asciiTheme="minorHAnsi" w:hAnsiTheme="minorHAnsi"/>
          <w:b/>
          <w:sz w:val="26"/>
          <w:szCs w:val="26"/>
        </w:rPr>
        <w:t>forests</w:t>
      </w:r>
      <w:r w:rsidR="00E338E8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of Elbert, El Paso counties</w:t>
      </w:r>
    </w:p>
    <w:p w14:paraId="14AA5127" w14:textId="77777777" w:rsidR="0029425B" w:rsidRDefault="0029425B" w:rsidP="0029425B">
      <w:pPr>
        <w:rPr>
          <w:b/>
        </w:rPr>
      </w:pPr>
      <w:r>
        <w:rPr>
          <w:b/>
        </w:rPr>
        <w:t xml:space="preserve"> </w:t>
      </w:r>
    </w:p>
    <w:p w14:paraId="0345EAE0" w14:textId="4E52BD14" w:rsidR="00744387" w:rsidRDefault="00292C3A" w:rsidP="00C670EE">
      <w:r>
        <w:rPr>
          <w:b/>
        </w:rPr>
        <w:t>F</w:t>
      </w:r>
      <w:r w:rsidR="00744387">
        <w:rPr>
          <w:b/>
        </w:rPr>
        <w:t>RANKTOWN</w:t>
      </w:r>
      <w:r w:rsidR="0029425B">
        <w:rPr>
          <w:b/>
        </w:rPr>
        <w:t xml:space="preserve">, Colo. – </w:t>
      </w:r>
      <w:r w:rsidR="00744387" w:rsidRPr="00744387">
        <w:t>Pine sawfly, a</w:t>
      </w:r>
      <w:r w:rsidR="00744387">
        <w:t xml:space="preserve"> native insect that </w:t>
      </w:r>
      <w:r w:rsidR="00E338E8">
        <w:t>defoliates ponderosa pines</w:t>
      </w:r>
      <w:r w:rsidR="00744387">
        <w:t xml:space="preserve">, has </w:t>
      </w:r>
      <w:r w:rsidR="00F834EB">
        <w:t xml:space="preserve">rapidly </w:t>
      </w:r>
      <w:r w:rsidR="00744387">
        <w:t>reached epidemic levels</w:t>
      </w:r>
      <w:r w:rsidR="00E338E8">
        <w:t xml:space="preserve"> </w:t>
      </w:r>
      <w:r w:rsidR="00447ACD">
        <w:t>south of Denver</w:t>
      </w:r>
      <w:r w:rsidR="00F834EB">
        <w:t>. F</w:t>
      </w:r>
      <w:r w:rsidR="00E338E8">
        <w:t xml:space="preserve">irst detected </w:t>
      </w:r>
      <w:r w:rsidR="004F5624">
        <w:t>just a few weeks ago</w:t>
      </w:r>
      <w:r w:rsidR="00F834EB">
        <w:t>, t</w:t>
      </w:r>
      <w:r w:rsidR="00447ACD">
        <w:t xml:space="preserve">he outbreak is believed to have started near </w:t>
      </w:r>
      <w:r w:rsidR="00447ACD" w:rsidRPr="00447ACD">
        <w:t xml:space="preserve">the border of El Paso </w:t>
      </w:r>
      <w:r w:rsidR="00447ACD">
        <w:t xml:space="preserve">and </w:t>
      </w:r>
      <w:r w:rsidR="00447ACD" w:rsidRPr="00447ACD">
        <w:t>Elbert count</w:t>
      </w:r>
      <w:r w:rsidR="00447ACD">
        <w:t>ies, and</w:t>
      </w:r>
      <w:r w:rsidR="00447ACD" w:rsidRPr="00447ACD">
        <w:t xml:space="preserve"> has </w:t>
      </w:r>
      <w:r w:rsidR="003F3635">
        <w:t xml:space="preserve">now </w:t>
      </w:r>
      <w:r w:rsidR="00AB361E">
        <w:t xml:space="preserve">been detected on the </w:t>
      </w:r>
      <w:r w:rsidR="00447ACD">
        <w:t>north</w:t>
      </w:r>
      <w:r w:rsidR="00AB361E">
        <w:t xml:space="preserve">eastern fringes of the </w:t>
      </w:r>
      <w:r w:rsidR="00DD267D">
        <w:t>Douglas County</w:t>
      </w:r>
      <w:r w:rsidR="00AB361E">
        <w:t xml:space="preserve"> border</w:t>
      </w:r>
      <w:r w:rsidR="00447ACD" w:rsidRPr="00447ACD">
        <w:t>.</w:t>
      </w:r>
      <w:r w:rsidR="00447ACD">
        <w:t xml:space="preserve"> </w:t>
      </w:r>
    </w:p>
    <w:p w14:paraId="1EC0AA9D" w14:textId="77777777" w:rsidR="00744387" w:rsidRDefault="00744387" w:rsidP="00C670EE"/>
    <w:p w14:paraId="39BE0E6C" w14:textId="4810AB56" w:rsidR="00C5057B" w:rsidRDefault="00073E6F" w:rsidP="00C670EE">
      <w:r>
        <w:t xml:space="preserve">Residents in the area can expect to see heavy defoliation of impacted pine trees and large numbers of visible sawfly larvae in the trees themselves and </w:t>
      </w:r>
      <w:r w:rsidR="00EB377F">
        <w:t>on</w:t>
      </w:r>
      <w:r>
        <w:t xml:space="preserve"> the ground</w:t>
      </w:r>
      <w:r w:rsidR="00EB377F">
        <w:t xml:space="preserve"> beneath them</w:t>
      </w:r>
      <w:r>
        <w:t xml:space="preserve">. </w:t>
      </w:r>
    </w:p>
    <w:p w14:paraId="5D3613D0" w14:textId="77777777" w:rsidR="00C5057B" w:rsidRDefault="00C5057B" w:rsidP="00C670EE"/>
    <w:p w14:paraId="204CF732" w14:textId="737FAE1F" w:rsidR="0081148C" w:rsidRDefault="00C5057B" w:rsidP="00C670EE">
      <w:r w:rsidRPr="0081148C">
        <w:t xml:space="preserve">Because of the significant </w:t>
      </w:r>
      <w:r w:rsidR="0096687D">
        <w:t xml:space="preserve">larvae </w:t>
      </w:r>
      <w:r w:rsidRPr="0081148C">
        <w:t>population</w:t>
      </w:r>
      <w:r>
        <w:t xml:space="preserve">, experts with the </w:t>
      </w:r>
      <w:r w:rsidR="00EB377F">
        <w:t>Colorado State Forest Service</w:t>
      </w:r>
      <w:r>
        <w:t xml:space="preserve"> and USDA Forest Service are actively monitoring the outbreak. They believe</w:t>
      </w:r>
      <w:r w:rsidRPr="0081148C">
        <w:t xml:space="preserve"> that </w:t>
      </w:r>
      <w:r>
        <w:t>many of the larvae</w:t>
      </w:r>
      <w:r w:rsidRPr="0081148C">
        <w:t xml:space="preserve"> are </w:t>
      </w:r>
      <w:r>
        <w:t>depleting their food source</w:t>
      </w:r>
      <w:r w:rsidRPr="0081148C">
        <w:t xml:space="preserve"> and dropping to the ground </w:t>
      </w:r>
      <w:r>
        <w:t xml:space="preserve">early, </w:t>
      </w:r>
      <w:r w:rsidRPr="0081148C">
        <w:t>before they mature</w:t>
      </w:r>
      <w:r>
        <w:t xml:space="preserve">, and are expected to </w:t>
      </w:r>
      <w:r w:rsidRPr="0081148C">
        <w:t xml:space="preserve">die </w:t>
      </w:r>
      <w:r>
        <w:t>before they can pupate</w:t>
      </w:r>
      <w:r w:rsidRPr="0081148C">
        <w:t xml:space="preserve">. </w:t>
      </w:r>
      <w:r>
        <w:t xml:space="preserve">Mature </w:t>
      </w:r>
      <w:r w:rsidR="00073E6F" w:rsidRPr="00073E6F">
        <w:t>larvae</w:t>
      </w:r>
      <w:r w:rsidR="0081148C">
        <w:t>, which</w:t>
      </w:r>
      <w:r w:rsidR="00073E6F" w:rsidRPr="00073E6F">
        <w:t xml:space="preserve"> hatch in spring and feed </w:t>
      </w:r>
      <w:r w:rsidR="00F834EB">
        <w:t xml:space="preserve">on </w:t>
      </w:r>
      <w:r w:rsidR="00DD267D">
        <w:t>living</w:t>
      </w:r>
      <w:r w:rsidR="00F834EB">
        <w:t xml:space="preserve"> needles until late summer,</w:t>
      </w:r>
      <w:r w:rsidR="0081148C">
        <w:t xml:space="preserve"> </w:t>
      </w:r>
      <w:r w:rsidR="0025662A">
        <w:t xml:space="preserve">soon </w:t>
      </w:r>
      <w:r>
        <w:t xml:space="preserve">will </w:t>
      </w:r>
      <w:r w:rsidR="00073E6F" w:rsidRPr="00073E6F">
        <w:t xml:space="preserve">drop </w:t>
      </w:r>
      <w:r w:rsidR="00977021">
        <w:t>from trees</w:t>
      </w:r>
      <w:r w:rsidR="008768AC">
        <w:t xml:space="preserve"> </w:t>
      </w:r>
      <w:r w:rsidR="00073E6F">
        <w:t>to</w:t>
      </w:r>
      <w:r w:rsidR="00073E6F" w:rsidRPr="00073E6F">
        <w:t xml:space="preserve"> pupate in the upper </w:t>
      </w:r>
      <w:r w:rsidR="00977021">
        <w:t>soil</w:t>
      </w:r>
      <w:r w:rsidR="00073E6F" w:rsidRPr="00073E6F">
        <w:t xml:space="preserve"> layer</w:t>
      </w:r>
      <w:r w:rsidR="00977021">
        <w:t xml:space="preserve"> of the forest floor</w:t>
      </w:r>
      <w:r w:rsidR="00073E6F" w:rsidRPr="00073E6F">
        <w:t xml:space="preserve">. </w:t>
      </w:r>
    </w:p>
    <w:p w14:paraId="6BD17B7C" w14:textId="77777777" w:rsidR="0081148C" w:rsidRDefault="0081148C" w:rsidP="00C670EE"/>
    <w:p w14:paraId="79FEB0A5" w14:textId="3238E6D7" w:rsidR="000A3B69" w:rsidRDefault="000A3B69" w:rsidP="000A3B69">
      <w:r w:rsidRPr="004C4968">
        <w:t xml:space="preserve">Meg </w:t>
      </w:r>
      <w:proofErr w:type="spellStart"/>
      <w:r w:rsidRPr="004C4968">
        <w:t>Halford</w:t>
      </w:r>
      <w:proofErr w:type="spellEnd"/>
      <w:r w:rsidRPr="004C4968">
        <w:t xml:space="preserve">, assistant district forester for the </w:t>
      </w:r>
      <w:r w:rsidR="00EB377F">
        <w:t xml:space="preserve">CSFS </w:t>
      </w:r>
      <w:r w:rsidRPr="004C4968">
        <w:t xml:space="preserve">Franktown District, </w:t>
      </w:r>
      <w:r>
        <w:t xml:space="preserve">says that </w:t>
      </w:r>
      <w:r w:rsidRPr="00E338E8">
        <w:t xml:space="preserve">sawfly </w:t>
      </w:r>
      <w:r>
        <w:t>activity has been</w:t>
      </w:r>
      <w:r w:rsidRPr="00E338E8">
        <w:t xml:space="preserve"> common and cyclic in th</w:t>
      </w:r>
      <w:r>
        <w:t>e</w:t>
      </w:r>
      <w:r w:rsidRPr="00E338E8">
        <w:t xml:space="preserve"> area</w:t>
      </w:r>
      <w:r w:rsidR="0096687D">
        <w:t xml:space="preserve"> for years</w:t>
      </w:r>
      <w:r>
        <w:t>. However, this</w:t>
      </w:r>
      <w:r w:rsidRPr="00E338E8">
        <w:t xml:space="preserve"> outbreak is </w:t>
      </w:r>
      <w:r w:rsidR="00D924BA">
        <w:t>exceptional</w:t>
      </w:r>
      <w:r>
        <w:t xml:space="preserve">, possibly due to </w:t>
      </w:r>
      <w:r w:rsidRPr="00E338E8">
        <w:t xml:space="preserve">an unusually large number of eggs deposited </w:t>
      </w:r>
      <w:r>
        <w:t>on pine needles by adult sawflies last</w:t>
      </w:r>
      <w:r w:rsidRPr="00E338E8">
        <w:t xml:space="preserve"> fall</w:t>
      </w:r>
      <w:r>
        <w:t>.</w:t>
      </w:r>
      <w:r w:rsidR="00200081">
        <w:t xml:space="preserve"> </w:t>
      </w:r>
      <w:r w:rsidR="0096687D">
        <w:t>W</w:t>
      </w:r>
      <w:r w:rsidR="00200081">
        <w:t>hat environmental factors may have accelerated this spike in the sawfly population</w:t>
      </w:r>
      <w:r w:rsidR="0096687D">
        <w:t xml:space="preserve"> </w:t>
      </w:r>
      <w:r w:rsidR="00852D6E">
        <w:t>is</w:t>
      </w:r>
      <w:r w:rsidR="0096687D">
        <w:t xml:space="preserve"> unknown</w:t>
      </w:r>
      <w:r w:rsidR="00200081">
        <w:t>.</w:t>
      </w:r>
    </w:p>
    <w:p w14:paraId="3ACBB263" w14:textId="77777777" w:rsidR="000A3B69" w:rsidRDefault="000A3B69" w:rsidP="000A3B69"/>
    <w:p w14:paraId="338750F7" w14:textId="3A43CFED" w:rsidR="000A3B69" w:rsidRDefault="000A3B69" w:rsidP="000A3B69">
      <w:r>
        <w:t xml:space="preserve">“This is </w:t>
      </w:r>
      <w:r w:rsidRPr="00E338E8">
        <w:t>perhaps the largest outbreak seen in this area</w:t>
      </w:r>
      <w:r w:rsidR="00730C73">
        <w:t xml:space="preserve">,” </w:t>
      </w:r>
      <w:r>
        <w:t>said</w:t>
      </w:r>
      <w:r w:rsidR="00730C73">
        <w:t xml:space="preserve"> Bill </w:t>
      </w:r>
      <w:proofErr w:type="spellStart"/>
      <w:r w:rsidR="00730C73">
        <w:t>Ciesla</w:t>
      </w:r>
      <w:proofErr w:type="spellEnd"/>
      <w:r w:rsidR="00730C73">
        <w:t xml:space="preserve">, </w:t>
      </w:r>
      <w:r w:rsidR="00BC6469">
        <w:t>an entomologist</w:t>
      </w:r>
      <w:r w:rsidR="00730C73">
        <w:t xml:space="preserve"> </w:t>
      </w:r>
      <w:r w:rsidR="00BC6469">
        <w:t>with Forest Health Management International</w:t>
      </w:r>
      <w:r w:rsidR="00EB377F">
        <w:t>,</w:t>
      </w:r>
      <w:r w:rsidR="00BC6469">
        <w:t xml:space="preserve"> </w:t>
      </w:r>
      <w:r w:rsidR="00730C73">
        <w:t>who has worked closely with the CSFS to monitor the outbreak.</w:t>
      </w:r>
    </w:p>
    <w:p w14:paraId="6939D4C4" w14:textId="77777777" w:rsidR="000A3B69" w:rsidRDefault="000A3B69" w:rsidP="000A3B69"/>
    <w:p w14:paraId="19C6B0A8" w14:textId="46391C6F" w:rsidR="00F834EB" w:rsidRDefault="0096687D" w:rsidP="00F834EB">
      <w:r>
        <w:t>N</w:t>
      </w:r>
      <w:r w:rsidR="00F834EB" w:rsidRPr="00F834EB">
        <w:t>atural control agents</w:t>
      </w:r>
      <w:r w:rsidR="00F66EF1">
        <w:t xml:space="preserve">, </w:t>
      </w:r>
      <w:r w:rsidR="00F834EB">
        <w:t xml:space="preserve">including </w:t>
      </w:r>
      <w:r w:rsidR="00D924BA">
        <w:t>virus</w:t>
      </w:r>
      <w:r w:rsidR="00200081">
        <w:t xml:space="preserve"> diseas</w:t>
      </w:r>
      <w:r w:rsidR="00D924BA">
        <w:t>es</w:t>
      </w:r>
      <w:r w:rsidR="008768AC">
        <w:t xml:space="preserve">, </w:t>
      </w:r>
      <w:r w:rsidR="00F834EB" w:rsidRPr="00F834EB">
        <w:t xml:space="preserve">parasitic wasps and </w:t>
      </w:r>
      <w:r w:rsidR="00F834EB">
        <w:t>other predators</w:t>
      </w:r>
      <w:r w:rsidR="00F66EF1">
        <w:t>, can combat sawflies</w:t>
      </w:r>
      <w:r w:rsidR="00F834EB" w:rsidRPr="00F834EB">
        <w:t xml:space="preserve">. </w:t>
      </w:r>
      <w:r w:rsidR="004C4968">
        <w:t xml:space="preserve">Direct control measures, in the form of chemical insecticides, also are effective in </w:t>
      </w:r>
      <w:r w:rsidR="004C4968" w:rsidRPr="004C4968">
        <w:t xml:space="preserve">spring when the eggs begin </w:t>
      </w:r>
      <w:r w:rsidR="004C4968">
        <w:t>to</w:t>
      </w:r>
      <w:r w:rsidR="004C4968" w:rsidRPr="004C4968">
        <w:t xml:space="preserve"> hatch</w:t>
      </w:r>
      <w:r w:rsidR="004C4968">
        <w:t xml:space="preserve">. However, the </w:t>
      </w:r>
      <w:r w:rsidR="004C4968" w:rsidRPr="004C4968">
        <w:t xml:space="preserve">most effective time for direct control </w:t>
      </w:r>
      <w:r w:rsidR="00F66EF1">
        <w:t xml:space="preserve">this year </w:t>
      </w:r>
      <w:r w:rsidR="004C4968" w:rsidRPr="004C4968">
        <w:t>has passed. The only area</w:t>
      </w:r>
      <w:r w:rsidR="004C4968">
        <w:t>s</w:t>
      </w:r>
      <w:r w:rsidR="004C4968" w:rsidRPr="004C4968">
        <w:t xml:space="preserve"> where chemicals </w:t>
      </w:r>
      <w:r>
        <w:t xml:space="preserve">may </w:t>
      </w:r>
      <w:r w:rsidR="004C4968" w:rsidRPr="004C4968">
        <w:t xml:space="preserve">be effective </w:t>
      </w:r>
      <w:r w:rsidR="00F66EF1">
        <w:t xml:space="preserve">now </w:t>
      </w:r>
      <w:r w:rsidR="000A3B69">
        <w:t>are</w:t>
      </w:r>
      <w:r w:rsidR="004C4968" w:rsidRPr="004C4968">
        <w:t xml:space="preserve"> where </w:t>
      </w:r>
      <w:r w:rsidR="004C4968">
        <w:t>trees are showing</w:t>
      </w:r>
      <w:r w:rsidR="004C4968" w:rsidRPr="004C4968">
        <w:t xml:space="preserve"> </w:t>
      </w:r>
      <w:r w:rsidR="000A3B69">
        <w:t xml:space="preserve">only </w:t>
      </w:r>
      <w:r w:rsidR="004C4968" w:rsidRPr="004C4968">
        <w:t xml:space="preserve">partial defoliation and </w:t>
      </w:r>
      <w:r>
        <w:t xml:space="preserve">the </w:t>
      </w:r>
      <w:r w:rsidR="004C4968" w:rsidRPr="004C4968">
        <w:t>risk of larvae develop</w:t>
      </w:r>
      <w:r>
        <w:t>ing</w:t>
      </w:r>
      <w:r w:rsidR="004C4968" w:rsidRPr="004C4968">
        <w:t xml:space="preserve"> into adults</w:t>
      </w:r>
      <w:r>
        <w:t xml:space="preserve"> is high</w:t>
      </w:r>
      <w:r w:rsidR="00200081">
        <w:t xml:space="preserve">, says </w:t>
      </w:r>
      <w:proofErr w:type="spellStart"/>
      <w:r w:rsidR="00200081">
        <w:t>Ciesla</w:t>
      </w:r>
      <w:proofErr w:type="spellEnd"/>
      <w:r w:rsidR="004C4968" w:rsidRPr="004C4968">
        <w:t>.</w:t>
      </w:r>
    </w:p>
    <w:p w14:paraId="54891DC9" w14:textId="77777777" w:rsidR="004C4968" w:rsidRDefault="004C4968" w:rsidP="00F834EB"/>
    <w:p w14:paraId="57ED44AD" w14:textId="148A0040" w:rsidR="00977021" w:rsidRDefault="000A3B69" w:rsidP="00C670EE">
      <w:proofErr w:type="spellStart"/>
      <w:r>
        <w:t>Halford</w:t>
      </w:r>
      <w:proofErr w:type="spellEnd"/>
      <w:r>
        <w:t xml:space="preserve"> </w:t>
      </w:r>
      <w:r w:rsidR="004C4968" w:rsidRPr="004C4968">
        <w:t>says</w:t>
      </w:r>
      <w:r w:rsidR="004C4968">
        <w:t xml:space="preserve"> that me</w:t>
      </w:r>
      <w:r w:rsidR="004C4968" w:rsidRPr="004C4968">
        <w:t xml:space="preserve">asures will be taken to monitor </w:t>
      </w:r>
      <w:r w:rsidR="00977021">
        <w:t>sawfly</w:t>
      </w:r>
      <w:r w:rsidR="004C4968" w:rsidRPr="004C4968">
        <w:t xml:space="preserve"> egg </w:t>
      </w:r>
      <w:r w:rsidR="00977021">
        <w:t>deposits</w:t>
      </w:r>
      <w:r w:rsidR="004C4968" w:rsidRPr="004C4968">
        <w:t xml:space="preserve"> this fall</w:t>
      </w:r>
      <w:r w:rsidR="004C4968">
        <w:t>. This will</w:t>
      </w:r>
      <w:r w:rsidR="004C4968" w:rsidRPr="004C4968">
        <w:t xml:space="preserve"> help determine the potential for additional damage in 2015</w:t>
      </w:r>
      <w:r w:rsidR="004C4968">
        <w:t>,</w:t>
      </w:r>
      <w:r w:rsidR="004C4968" w:rsidRPr="004C4968">
        <w:t xml:space="preserve"> so that landowners can take appropriate measures</w:t>
      </w:r>
      <w:r w:rsidR="0096687D">
        <w:t xml:space="preserve"> to control them</w:t>
      </w:r>
      <w:r w:rsidR="004C4968" w:rsidRPr="004C4968">
        <w:t xml:space="preserve"> </w:t>
      </w:r>
      <w:r w:rsidR="004C4968">
        <w:t>next spring</w:t>
      </w:r>
      <w:r w:rsidR="004C4968" w:rsidRPr="004C4968">
        <w:t>.</w:t>
      </w:r>
      <w:r w:rsidR="004C4968">
        <w:t xml:space="preserve"> </w:t>
      </w:r>
    </w:p>
    <w:p w14:paraId="5EB3C5DA" w14:textId="77777777" w:rsidR="00977021" w:rsidRDefault="00977021" w:rsidP="00C670EE"/>
    <w:p w14:paraId="4F8C89C4" w14:textId="3146C565" w:rsidR="004F5624" w:rsidRDefault="00977021" w:rsidP="00C670EE">
      <w:r>
        <w:lastRenderedPageBreak/>
        <w:t>A</w:t>
      </w:r>
      <w:r w:rsidR="004C4968" w:rsidRPr="004C4968">
        <w:t xml:space="preserve">erial </w:t>
      </w:r>
      <w:r w:rsidR="004C4968">
        <w:t>s</w:t>
      </w:r>
      <w:r w:rsidR="004C4968" w:rsidRPr="004C4968">
        <w:t xml:space="preserve">urveys </w:t>
      </w:r>
      <w:r>
        <w:t xml:space="preserve">also </w:t>
      </w:r>
      <w:r w:rsidR="00942B0E">
        <w:t xml:space="preserve">are being </w:t>
      </w:r>
      <w:r w:rsidR="004C4968" w:rsidRPr="004C4968">
        <w:t>conducted to map visible defoliation</w:t>
      </w:r>
      <w:r w:rsidR="0025662A">
        <w:t xml:space="preserve"> and </w:t>
      </w:r>
      <w:r w:rsidR="004C4968" w:rsidRPr="004C4968">
        <w:t>assess the</w:t>
      </w:r>
      <w:r w:rsidR="004C4968">
        <w:t xml:space="preserve"> </w:t>
      </w:r>
      <w:r w:rsidR="0025662A">
        <w:t xml:space="preserve">extent of the area </w:t>
      </w:r>
      <w:r w:rsidR="00F413BA">
        <w:t xml:space="preserve">that has been </w:t>
      </w:r>
      <w:r w:rsidR="004C4968" w:rsidRPr="004C4968">
        <w:t>impact</w:t>
      </w:r>
      <w:r w:rsidR="0025662A">
        <w:t>ed</w:t>
      </w:r>
      <w:r w:rsidR="004C4968" w:rsidRPr="004C4968">
        <w:t>.</w:t>
      </w:r>
    </w:p>
    <w:p w14:paraId="3EBE02F0" w14:textId="77777777" w:rsidR="000A3B69" w:rsidRDefault="000A3B69" w:rsidP="00C670EE"/>
    <w:p w14:paraId="1A83984B" w14:textId="0B5D8C62" w:rsidR="000A3B69" w:rsidRDefault="000A3B69" w:rsidP="00C670EE">
      <w:r>
        <w:t xml:space="preserve">For more information, </w:t>
      </w:r>
      <w:r w:rsidR="00ED11F4">
        <w:t>visit</w:t>
      </w:r>
      <w:r w:rsidR="003F3635">
        <w:t xml:space="preserve"> </w:t>
      </w:r>
      <w:hyperlink r:id="rId9" w:history="1">
        <w:r w:rsidR="00492AE1">
          <w:rPr>
            <w:rStyle w:val="Hyperlink"/>
          </w:rPr>
          <w:t>www.csfs.colostate.edu/pages/franktowndist.html</w:t>
        </w:r>
      </w:hyperlink>
      <w:r w:rsidR="00492AE1">
        <w:t xml:space="preserve"> </w:t>
      </w:r>
      <w:r w:rsidR="003F3635">
        <w:t>or</w:t>
      </w:r>
      <w:r w:rsidR="00ED11F4">
        <w:t xml:space="preserve"> </w:t>
      </w:r>
      <w:r>
        <w:t xml:space="preserve">contact the CSFS Franktown District at </w:t>
      </w:r>
      <w:r w:rsidR="00977021">
        <w:t>303-660-9625.</w:t>
      </w:r>
    </w:p>
    <w:p w14:paraId="2A36007F" w14:textId="77777777" w:rsidR="00F834EB" w:rsidRPr="00442A56" w:rsidRDefault="00F834EB" w:rsidP="00F834EB">
      <w:pPr>
        <w:pStyle w:val="ListParagraph"/>
        <w:rPr>
          <w:rFonts w:eastAsiaTheme="minorHAnsi"/>
        </w:rPr>
      </w:pPr>
    </w:p>
    <w:p w14:paraId="1EACF340" w14:textId="6AB10B86" w:rsidR="00744387" w:rsidRPr="00EC4557" w:rsidRDefault="00956A66" w:rsidP="00EC4557">
      <w:pPr>
        <w:widowControl w:val="0"/>
        <w:autoSpaceDE w:val="0"/>
        <w:autoSpaceDN w:val="0"/>
        <w:adjustRightInd w:val="0"/>
        <w:spacing w:line="312" w:lineRule="exact"/>
        <w:ind w:left="7" w:right="1427"/>
        <w:jc w:val="center"/>
      </w:pPr>
      <w:r>
        <w:t>###</w:t>
      </w:r>
    </w:p>
    <w:sectPr w:rsidR="00744387" w:rsidRPr="00EC4557" w:rsidSect="00285A66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D734" w14:textId="77777777" w:rsidR="00737428" w:rsidRDefault="00737428" w:rsidP="00505078">
      <w:r>
        <w:separator/>
      </w:r>
    </w:p>
  </w:endnote>
  <w:endnote w:type="continuationSeparator" w:id="0">
    <w:p w14:paraId="27E6683E" w14:textId="77777777" w:rsidR="00737428" w:rsidRDefault="00737428" w:rsidP="005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1D73" w14:textId="77777777" w:rsidR="00737428" w:rsidRDefault="00737428" w:rsidP="00505078">
      <w:r>
        <w:separator/>
      </w:r>
    </w:p>
  </w:footnote>
  <w:footnote w:type="continuationSeparator" w:id="0">
    <w:p w14:paraId="30E2226A" w14:textId="77777777" w:rsidR="00737428" w:rsidRDefault="00737428" w:rsidP="0050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D4D"/>
    <w:multiLevelType w:val="hybridMultilevel"/>
    <w:tmpl w:val="7B8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798"/>
    <w:multiLevelType w:val="hybridMultilevel"/>
    <w:tmpl w:val="D162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528"/>
    <w:multiLevelType w:val="hybridMultilevel"/>
    <w:tmpl w:val="89B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F3B"/>
    <w:multiLevelType w:val="hybridMultilevel"/>
    <w:tmpl w:val="9844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A65CC"/>
    <w:multiLevelType w:val="hybridMultilevel"/>
    <w:tmpl w:val="0C9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7ECD"/>
    <w:multiLevelType w:val="hybridMultilevel"/>
    <w:tmpl w:val="C28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1C91"/>
    <w:multiLevelType w:val="hybridMultilevel"/>
    <w:tmpl w:val="45FE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1CBD"/>
    <w:multiLevelType w:val="hybridMultilevel"/>
    <w:tmpl w:val="89B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7A51"/>
    <w:multiLevelType w:val="hybridMultilevel"/>
    <w:tmpl w:val="71B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B44AE"/>
    <w:multiLevelType w:val="hybridMultilevel"/>
    <w:tmpl w:val="11462FC6"/>
    <w:lvl w:ilvl="0" w:tplc="72186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C7AC4"/>
    <w:multiLevelType w:val="hybridMultilevel"/>
    <w:tmpl w:val="E6D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F4E46"/>
    <w:multiLevelType w:val="hybridMultilevel"/>
    <w:tmpl w:val="5340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1357E"/>
    <w:multiLevelType w:val="hybridMultilevel"/>
    <w:tmpl w:val="A732A25E"/>
    <w:lvl w:ilvl="0" w:tplc="011602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0"/>
    <w:rsid w:val="00003616"/>
    <w:rsid w:val="0000568E"/>
    <w:rsid w:val="00016D30"/>
    <w:rsid w:val="00023D8C"/>
    <w:rsid w:val="00031236"/>
    <w:rsid w:val="00047A35"/>
    <w:rsid w:val="00054067"/>
    <w:rsid w:val="00055CD0"/>
    <w:rsid w:val="00062E7F"/>
    <w:rsid w:val="000641C8"/>
    <w:rsid w:val="00066B84"/>
    <w:rsid w:val="00066BF9"/>
    <w:rsid w:val="00073E6F"/>
    <w:rsid w:val="00076515"/>
    <w:rsid w:val="000935D5"/>
    <w:rsid w:val="000A3B69"/>
    <w:rsid w:val="000A457F"/>
    <w:rsid w:val="000B7B40"/>
    <w:rsid w:val="000C11A6"/>
    <w:rsid w:val="000C133E"/>
    <w:rsid w:val="000C32B3"/>
    <w:rsid w:val="000C38AF"/>
    <w:rsid w:val="000D726A"/>
    <w:rsid w:val="000E5CBC"/>
    <w:rsid w:val="000F12CD"/>
    <w:rsid w:val="000F67A7"/>
    <w:rsid w:val="00112CF0"/>
    <w:rsid w:val="001237BB"/>
    <w:rsid w:val="0012665C"/>
    <w:rsid w:val="001409CF"/>
    <w:rsid w:val="001624CA"/>
    <w:rsid w:val="001638F4"/>
    <w:rsid w:val="001702F2"/>
    <w:rsid w:val="00170EB9"/>
    <w:rsid w:val="0017488A"/>
    <w:rsid w:val="00182223"/>
    <w:rsid w:val="00182251"/>
    <w:rsid w:val="001A6C19"/>
    <w:rsid w:val="001C1A10"/>
    <w:rsid w:val="001C26DD"/>
    <w:rsid w:val="001C3129"/>
    <w:rsid w:val="001F09C9"/>
    <w:rsid w:val="00200081"/>
    <w:rsid w:val="00200988"/>
    <w:rsid w:val="00201101"/>
    <w:rsid w:val="00215A7F"/>
    <w:rsid w:val="00225221"/>
    <w:rsid w:val="002424A0"/>
    <w:rsid w:val="00254358"/>
    <w:rsid w:val="002543DD"/>
    <w:rsid w:val="0025662A"/>
    <w:rsid w:val="00272FE7"/>
    <w:rsid w:val="00285A66"/>
    <w:rsid w:val="00291B87"/>
    <w:rsid w:val="00292C3A"/>
    <w:rsid w:val="0029425B"/>
    <w:rsid w:val="002978D7"/>
    <w:rsid w:val="002A421D"/>
    <w:rsid w:val="002A4454"/>
    <w:rsid w:val="002A63AD"/>
    <w:rsid w:val="002C1240"/>
    <w:rsid w:val="002C1E7E"/>
    <w:rsid w:val="002D248F"/>
    <w:rsid w:val="002D48A5"/>
    <w:rsid w:val="002D5577"/>
    <w:rsid w:val="002D79CE"/>
    <w:rsid w:val="002F2703"/>
    <w:rsid w:val="003003D5"/>
    <w:rsid w:val="00351F50"/>
    <w:rsid w:val="003534DB"/>
    <w:rsid w:val="0036320E"/>
    <w:rsid w:val="003843ED"/>
    <w:rsid w:val="003A634B"/>
    <w:rsid w:val="003A70B0"/>
    <w:rsid w:val="003B24F0"/>
    <w:rsid w:val="003B322D"/>
    <w:rsid w:val="003D3535"/>
    <w:rsid w:val="003E2A86"/>
    <w:rsid w:val="003E5067"/>
    <w:rsid w:val="003E5820"/>
    <w:rsid w:val="003E7D6B"/>
    <w:rsid w:val="003F3635"/>
    <w:rsid w:val="00402ECA"/>
    <w:rsid w:val="004079C6"/>
    <w:rsid w:val="00421A9D"/>
    <w:rsid w:val="00421C6B"/>
    <w:rsid w:val="00447ACD"/>
    <w:rsid w:val="00454C47"/>
    <w:rsid w:val="00463BCC"/>
    <w:rsid w:val="004640BF"/>
    <w:rsid w:val="00492AE1"/>
    <w:rsid w:val="004A59BC"/>
    <w:rsid w:val="004C0DBF"/>
    <w:rsid w:val="004C16CC"/>
    <w:rsid w:val="004C4968"/>
    <w:rsid w:val="004C79F4"/>
    <w:rsid w:val="004D3798"/>
    <w:rsid w:val="004D3D79"/>
    <w:rsid w:val="004F0C3E"/>
    <w:rsid w:val="004F5624"/>
    <w:rsid w:val="0050138F"/>
    <w:rsid w:val="00505078"/>
    <w:rsid w:val="0052771F"/>
    <w:rsid w:val="005347F4"/>
    <w:rsid w:val="0053632E"/>
    <w:rsid w:val="00547DEF"/>
    <w:rsid w:val="005516A5"/>
    <w:rsid w:val="00552622"/>
    <w:rsid w:val="00580448"/>
    <w:rsid w:val="0059173D"/>
    <w:rsid w:val="00596457"/>
    <w:rsid w:val="005A7D90"/>
    <w:rsid w:val="005B78C1"/>
    <w:rsid w:val="005E137D"/>
    <w:rsid w:val="005E5D8A"/>
    <w:rsid w:val="005F3440"/>
    <w:rsid w:val="00603C44"/>
    <w:rsid w:val="00604B5F"/>
    <w:rsid w:val="00606CDD"/>
    <w:rsid w:val="006203FE"/>
    <w:rsid w:val="00625BCE"/>
    <w:rsid w:val="00626CD3"/>
    <w:rsid w:val="00630923"/>
    <w:rsid w:val="00634118"/>
    <w:rsid w:val="00636BC2"/>
    <w:rsid w:val="00636CF4"/>
    <w:rsid w:val="006552BE"/>
    <w:rsid w:val="006637DC"/>
    <w:rsid w:val="00666F9E"/>
    <w:rsid w:val="00672857"/>
    <w:rsid w:val="0068202C"/>
    <w:rsid w:val="006A5BC6"/>
    <w:rsid w:val="006B0939"/>
    <w:rsid w:val="006B70E7"/>
    <w:rsid w:val="006C4937"/>
    <w:rsid w:val="006E0F1F"/>
    <w:rsid w:val="006F0571"/>
    <w:rsid w:val="006F3CF2"/>
    <w:rsid w:val="007024DD"/>
    <w:rsid w:val="007026AC"/>
    <w:rsid w:val="00707D81"/>
    <w:rsid w:val="00721182"/>
    <w:rsid w:val="00730C73"/>
    <w:rsid w:val="00732FAE"/>
    <w:rsid w:val="00735BCB"/>
    <w:rsid w:val="00737428"/>
    <w:rsid w:val="00744387"/>
    <w:rsid w:val="0076328C"/>
    <w:rsid w:val="00776DBD"/>
    <w:rsid w:val="0077725F"/>
    <w:rsid w:val="00793BE9"/>
    <w:rsid w:val="00796325"/>
    <w:rsid w:val="007B6C3A"/>
    <w:rsid w:val="007B7B73"/>
    <w:rsid w:val="007C6FF3"/>
    <w:rsid w:val="007E5951"/>
    <w:rsid w:val="00806CA3"/>
    <w:rsid w:val="0081148C"/>
    <w:rsid w:val="008227D0"/>
    <w:rsid w:val="00834E96"/>
    <w:rsid w:val="00840630"/>
    <w:rsid w:val="00841709"/>
    <w:rsid w:val="00847DE2"/>
    <w:rsid w:val="00852D6E"/>
    <w:rsid w:val="00862E92"/>
    <w:rsid w:val="00865030"/>
    <w:rsid w:val="0087637A"/>
    <w:rsid w:val="008768AC"/>
    <w:rsid w:val="00883555"/>
    <w:rsid w:val="0088407D"/>
    <w:rsid w:val="008861C3"/>
    <w:rsid w:val="008B10DB"/>
    <w:rsid w:val="008B5C0A"/>
    <w:rsid w:val="008B6D84"/>
    <w:rsid w:val="008C2481"/>
    <w:rsid w:val="008D081F"/>
    <w:rsid w:val="008D4125"/>
    <w:rsid w:val="008E3F98"/>
    <w:rsid w:val="008E4A0A"/>
    <w:rsid w:val="008F1F08"/>
    <w:rsid w:val="008F63AC"/>
    <w:rsid w:val="008F71D6"/>
    <w:rsid w:val="00910315"/>
    <w:rsid w:val="00910BEC"/>
    <w:rsid w:val="00927E3E"/>
    <w:rsid w:val="00931639"/>
    <w:rsid w:val="00942B0E"/>
    <w:rsid w:val="00946BA2"/>
    <w:rsid w:val="00947A3C"/>
    <w:rsid w:val="00954134"/>
    <w:rsid w:val="009566F8"/>
    <w:rsid w:val="00956A66"/>
    <w:rsid w:val="0096687D"/>
    <w:rsid w:val="00977021"/>
    <w:rsid w:val="00987CE9"/>
    <w:rsid w:val="00995019"/>
    <w:rsid w:val="009A647A"/>
    <w:rsid w:val="009A7B47"/>
    <w:rsid w:val="009B0161"/>
    <w:rsid w:val="009C29E8"/>
    <w:rsid w:val="009D7123"/>
    <w:rsid w:val="009E0414"/>
    <w:rsid w:val="009E6B51"/>
    <w:rsid w:val="009F36AC"/>
    <w:rsid w:val="00A00F29"/>
    <w:rsid w:val="00A055A9"/>
    <w:rsid w:val="00A16FE5"/>
    <w:rsid w:val="00A2086C"/>
    <w:rsid w:val="00A31F4B"/>
    <w:rsid w:val="00A42230"/>
    <w:rsid w:val="00A55845"/>
    <w:rsid w:val="00A64FD6"/>
    <w:rsid w:val="00A766D1"/>
    <w:rsid w:val="00A76B85"/>
    <w:rsid w:val="00A87AE9"/>
    <w:rsid w:val="00A90E23"/>
    <w:rsid w:val="00AA163F"/>
    <w:rsid w:val="00AA5753"/>
    <w:rsid w:val="00AB361E"/>
    <w:rsid w:val="00AD52EA"/>
    <w:rsid w:val="00AF1CD3"/>
    <w:rsid w:val="00B1000D"/>
    <w:rsid w:val="00B1426C"/>
    <w:rsid w:val="00B46576"/>
    <w:rsid w:val="00B63613"/>
    <w:rsid w:val="00B63C5E"/>
    <w:rsid w:val="00B64640"/>
    <w:rsid w:val="00B70765"/>
    <w:rsid w:val="00B95EDD"/>
    <w:rsid w:val="00B9781D"/>
    <w:rsid w:val="00BC22F3"/>
    <w:rsid w:val="00BC6469"/>
    <w:rsid w:val="00BC7F31"/>
    <w:rsid w:val="00BD4A87"/>
    <w:rsid w:val="00BE34BF"/>
    <w:rsid w:val="00BE464C"/>
    <w:rsid w:val="00BE5E8D"/>
    <w:rsid w:val="00BF4165"/>
    <w:rsid w:val="00BF41E0"/>
    <w:rsid w:val="00C13587"/>
    <w:rsid w:val="00C1458A"/>
    <w:rsid w:val="00C14E33"/>
    <w:rsid w:val="00C456B8"/>
    <w:rsid w:val="00C5057B"/>
    <w:rsid w:val="00C5713B"/>
    <w:rsid w:val="00C57F56"/>
    <w:rsid w:val="00C670EE"/>
    <w:rsid w:val="00C812D4"/>
    <w:rsid w:val="00C85FDC"/>
    <w:rsid w:val="00C92439"/>
    <w:rsid w:val="00CA481C"/>
    <w:rsid w:val="00CB653D"/>
    <w:rsid w:val="00CC1CCA"/>
    <w:rsid w:val="00CC527D"/>
    <w:rsid w:val="00D00449"/>
    <w:rsid w:val="00D039C0"/>
    <w:rsid w:val="00D05A1A"/>
    <w:rsid w:val="00D1698D"/>
    <w:rsid w:val="00D17A47"/>
    <w:rsid w:val="00D26099"/>
    <w:rsid w:val="00D31817"/>
    <w:rsid w:val="00D36C89"/>
    <w:rsid w:val="00D412B0"/>
    <w:rsid w:val="00D41F3D"/>
    <w:rsid w:val="00D4610F"/>
    <w:rsid w:val="00D61342"/>
    <w:rsid w:val="00D7414B"/>
    <w:rsid w:val="00D76791"/>
    <w:rsid w:val="00D77A74"/>
    <w:rsid w:val="00D9054B"/>
    <w:rsid w:val="00D924BA"/>
    <w:rsid w:val="00D956CB"/>
    <w:rsid w:val="00D97BED"/>
    <w:rsid w:val="00DA3E78"/>
    <w:rsid w:val="00DA4E6B"/>
    <w:rsid w:val="00DA617F"/>
    <w:rsid w:val="00DC4FCD"/>
    <w:rsid w:val="00DC679F"/>
    <w:rsid w:val="00DD267D"/>
    <w:rsid w:val="00DD28B2"/>
    <w:rsid w:val="00DE20F7"/>
    <w:rsid w:val="00E0616F"/>
    <w:rsid w:val="00E13820"/>
    <w:rsid w:val="00E1490A"/>
    <w:rsid w:val="00E2357C"/>
    <w:rsid w:val="00E25AE5"/>
    <w:rsid w:val="00E338E8"/>
    <w:rsid w:val="00E37B41"/>
    <w:rsid w:val="00E6065D"/>
    <w:rsid w:val="00E64652"/>
    <w:rsid w:val="00E83115"/>
    <w:rsid w:val="00E87F32"/>
    <w:rsid w:val="00E92BD2"/>
    <w:rsid w:val="00EB377F"/>
    <w:rsid w:val="00EC1BA4"/>
    <w:rsid w:val="00EC4557"/>
    <w:rsid w:val="00EC7481"/>
    <w:rsid w:val="00ED11F4"/>
    <w:rsid w:val="00ED5474"/>
    <w:rsid w:val="00EF2089"/>
    <w:rsid w:val="00EF3D68"/>
    <w:rsid w:val="00EF6F28"/>
    <w:rsid w:val="00F00A58"/>
    <w:rsid w:val="00F016FD"/>
    <w:rsid w:val="00F0572F"/>
    <w:rsid w:val="00F17F1F"/>
    <w:rsid w:val="00F27155"/>
    <w:rsid w:val="00F300EF"/>
    <w:rsid w:val="00F34A0E"/>
    <w:rsid w:val="00F413BA"/>
    <w:rsid w:val="00F42F35"/>
    <w:rsid w:val="00F44020"/>
    <w:rsid w:val="00F47721"/>
    <w:rsid w:val="00F56229"/>
    <w:rsid w:val="00F66EF1"/>
    <w:rsid w:val="00F71859"/>
    <w:rsid w:val="00F7509A"/>
    <w:rsid w:val="00F8104A"/>
    <w:rsid w:val="00F834EB"/>
    <w:rsid w:val="00F879B6"/>
    <w:rsid w:val="00F90467"/>
    <w:rsid w:val="00FA6416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CA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BD2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BD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BD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BD2"/>
    <w:pPr>
      <w:keepNext/>
      <w:jc w:val="center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BD2"/>
    <w:pPr>
      <w:keepNext/>
      <w:ind w:left="835"/>
      <w:outlineLvl w:val="5"/>
    </w:pPr>
    <w:rPr>
      <w:rFonts w:ascii="Arial" w:hAnsi="Arial"/>
      <w:spacing w:val="-5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4E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14E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14E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14E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C14E33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92BD2"/>
    <w:pPr>
      <w:ind w:firstLine="72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14E3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2BD2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C14E33"/>
    <w:rPr>
      <w:rFonts w:cs="Times New Roman"/>
      <w:sz w:val="24"/>
      <w:szCs w:val="24"/>
    </w:rPr>
  </w:style>
  <w:style w:type="character" w:styleId="Hyperlink">
    <w:name w:val="Hyperlink"/>
    <w:uiPriority w:val="99"/>
    <w:rsid w:val="00E92BD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92BD2"/>
    <w:pPr>
      <w:spacing w:line="36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14E33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8B6D8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4E33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C145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45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14E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4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14E33"/>
    <w:rPr>
      <w:rFonts w:cs="Times New Roman"/>
      <w:b/>
      <w:bCs/>
      <w:sz w:val="20"/>
      <w:szCs w:val="20"/>
    </w:rPr>
  </w:style>
  <w:style w:type="character" w:customStyle="1" w:styleId="highlightedsearchterm">
    <w:name w:val="highlightedsearchterm"/>
    <w:uiPriority w:val="99"/>
    <w:rsid w:val="00F17F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A86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817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locked/>
    <w:rsid w:val="000765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BD2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BD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BD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BD2"/>
    <w:pPr>
      <w:keepNext/>
      <w:jc w:val="center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BD2"/>
    <w:pPr>
      <w:keepNext/>
      <w:ind w:left="835"/>
      <w:outlineLvl w:val="5"/>
    </w:pPr>
    <w:rPr>
      <w:rFonts w:ascii="Arial" w:hAnsi="Arial"/>
      <w:spacing w:val="-5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4E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14E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14E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14E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C14E33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92BD2"/>
    <w:pPr>
      <w:ind w:firstLine="72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14E3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2BD2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C14E33"/>
    <w:rPr>
      <w:rFonts w:cs="Times New Roman"/>
      <w:sz w:val="24"/>
      <w:szCs w:val="24"/>
    </w:rPr>
  </w:style>
  <w:style w:type="character" w:styleId="Hyperlink">
    <w:name w:val="Hyperlink"/>
    <w:uiPriority w:val="99"/>
    <w:rsid w:val="00E92BD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92BD2"/>
    <w:pPr>
      <w:spacing w:line="36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14E33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8B6D8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4E33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C145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45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14E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4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14E33"/>
    <w:rPr>
      <w:rFonts w:cs="Times New Roman"/>
      <w:b/>
      <w:bCs/>
      <w:sz w:val="20"/>
      <w:szCs w:val="20"/>
    </w:rPr>
  </w:style>
  <w:style w:type="character" w:customStyle="1" w:styleId="highlightedsearchterm">
    <w:name w:val="highlightedsearchterm"/>
    <w:uiPriority w:val="99"/>
    <w:rsid w:val="00F17F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A86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817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locked/>
    <w:rsid w:val="000765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fs.colostate.edu/pages/franktowndis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erine\My%20Documents\2004%20National%20Arbor%20Day%20Poster%20Con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 National Arbor Day Poster Contest.dot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Sawflies</vt:lpstr>
    </vt:vector>
  </TitlesOfParts>
  <Company>CSFS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Sawflies</dc:title>
  <dc:creator>CSFS</dc:creator>
  <cp:lastModifiedBy>Reed Elsevier</cp:lastModifiedBy>
  <cp:revision>2</cp:revision>
  <cp:lastPrinted>2014-03-11T16:37:00Z</cp:lastPrinted>
  <dcterms:created xsi:type="dcterms:W3CDTF">2014-08-13T03:00:00Z</dcterms:created>
  <dcterms:modified xsi:type="dcterms:W3CDTF">2014-08-13T03:00:00Z</dcterms:modified>
</cp:coreProperties>
</file>